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37C26" w14:paraId="3AF3D6FE" w14:textId="77777777" w:rsidTr="00F81DDD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6146BEE6" w:rsidR="00537C26" w:rsidRPr="00A15063" w:rsidRDefault="00537C26" w:rsidP="00A1506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</w:tc>
      </w:tr>
    </w:tbl>
    <w:p w14:paraId="09FA3F29" w14:textId="7000EB50" w:rsidR="00F81DDD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2"/>
        <w:gridCol w:w="3106"/>
        <w:gridCol w:w="2564"/>
        <w:gridCol w:w="1275"/>
        <w:gridCol w:w="1379"/>
      </w:tblGrid>
      <w:tr w:rsidR="00F81DDD" w14:paraId="274C6B43" w14:textId="77777777" w:rsidTr="000535CA">
        <w:tc>
          <w:tcPr>
            <w:tcW w:w="10436" w:type="dxa"/>
            <w:gridSpan w:val="5"/>
            <w:shd w:val="clear" w:color="auto" w:fill="FFFFFF" w:themeFill="background1"/>
          </w:tcPr>
          <w:p w14:paraId="1A4A0A59" w14:textId="777AA62A" w:rsidR="00F81DDD" w:rsidRDefault="00F81DDD" w:rsidP="000535CA">
            <w:pPr>
              <w:shd w:val="clear" w:color="auto" w:fill="F2F2F2" w:themeFill="background1" w:themeFillShade="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……………………….………………………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ANABİLİM DALI BAŞKANLIĞINA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5616FBA370D44B7A8E97297451229DE1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257BC583" w14:textId="77777777" w:rsidR="00F81DDD" w:rsidRDefault="00F81DDD" w:rsidP="000535CA">
            <w:pPr>
              <w:jc w:val="both"/>
              <w:rPr>
                <w:rFonts w:cstheme="minorHAnsi"/>
              </w:rPr>
            </w:pPr>
          </w:p>
          <w:p w14:paraId="1854E984" w14:textId="16CB4242" w:rsidR="00F81DDD" w:rsidRDefault="002F327B" w:rsidP="000535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Danışmanı olduğum </w:t>
            </w:r>
            <w:sdt>
              <w:sdtPr>
                <w:rPr>
                  <w:rFonts w:cstheme="minorHAnsi"/>
                </w:rPr>
                <w:id w:val="849152858"/>
                <w:placeholder>
                  <w:docPart w:val="DefaultPlaceholder_-1854013439"/>
                </w:placeholder>
                <w:showingPlcHdr/>
                <w:comboBox>
                  <w:listItem w:value="Bir öğe seçin."/>
                  <w:listItem w:displayText="Yüksek Lİsans" w:value="Yüksek Lİsans"/>
                  <w:listItem w:displayText="Doktora" w:value="Doktora"/>
                </w:comboBox>
              </w:sdtPr>
              <w:sdtEndPr/>
              <w:sdtContent>
                <w:r w:rsidRPr="005F4D7F">
                  <w:rPr>
                    <w:rStyle w:val="YerTutucuMetni"/>
                  </w:rPr>
                  <w:t>Bir öğe seçin.</w:t>
                </w:r>
              </w:sdtContent>
            </w:sdt>
            <w:r>
              <w:rPr>
                <w:rFonts w:cstheme="minorHAnsi"/>
              </w:rPr>
              <w:t xml:space="preserve">  programı öğrencisi  </w:t>
            </w:r>
            <w:proofErr w:type="gramStart"/>
            <w:r>
              <w:rPr>
                <w:rFonts w:cstheme="minorHAnsi"/>
              </w:rPr>
              <w:t>……………………………………………………..</w:t>
            </w:r>
            <w:proofErr w:type="gramEnd"/>
            <w:r>
              <w:rPr>
                <w:rFonts w:cstheme="minorHAnsi"/>
              </w:rPr>
              <w:t xml:space="preserve"> ‘</w:t>
            </w:r>
            <w:proofErr w:type="spellStart"/>
            <w:proofErr w:type="gramStart"/>
            <w:r>
              <w:rPr>
                <w:rFonts w:cstheme="minorHAnsi"/>
              </w:rPr>
              <w:t>ın</w:t>
            </w:r>
            <w:proofErr w:type="spellEnd"/>
            <w:r>
              <w:rPr>
                <w:rFonts w:cstheme="minorHAnsi"/>
              </w:rPr>
              <w:t xml:space="preserve">  teklif</w:t>
            </w:r>
            <w:proofErr w:type="gramEnd"/>
            <w:r>
              <w:rPr>
                <w:rFonts w:cstheme="minorHAnsi"/>
              </w:rPr>
              <w:t xml:space="preserve"> ettiği dersler Üniversitemiz tarafından verilmemekte olup, a</w:t>
            </w:r>
            <w:r w:rsidR="00F81DDD">
              <w:rPr>
                <w:rFonts w:cstheme="minorHAnsi"/>
              </w:rPr>
              <w:t>şağıda sunduğum dersleri belirtilen kurumdan alma</w:t>
            </w:r>
            <w:r>
              <w:rPr>
                <w:rFonts w:cstheme="minorHAnsi"/>
              </w:rPr>
              <w:t>sını istemekteyiz</w:t>
            </w:r>
            <w:r w:rsidR="00F81DDD">
              <w:rPr>
                <w:rFonts w:cstheme="minorHAnsi"/>
              </w:rPr>
              <w:t>. G</w:t>
            </w:r>
            <w:r w:rsidR="00F81DDD" w:rsidRPr="00DA17B4">
              <w:rPr>
                <w:rFonts w:cstheme="minorHAnsi"/>
              </w:rPr>
              <w:t>ereğini arz ederim.</w:t>
            </w:r>
          </w:p>
          <w:p w14:paraId="7B8FB88B" w14:textId="77777777" w:rsidR="00711B79" w:rsidRDefault="00711B79" w:rsidP="000535CA">
            <w:pPr>
              <w:jc w:val="both"/>
              <w:rPr>
                <w:rFonts w:cstheme="minorHAnsi"/>
              </w:rPr>
            </w:pPr>
          </w:p>
          <w:p w14:paraId="7533D9F1" w14:textId="30158E82" w:rsidR="00711B79" w:rsidRPr="002F327B" w:rsidRDefault="002F327B" w:rsidP="000535CA">
            <w:pPr>
              <w:jc w:val="both"/>
              <w:rPr>
                <w:rFonts w:cstheme="minorHAnsi"/>
                <w:b/>
              </w:rPr>
            </w:pPr>
            <w:r w:rsidRPr="002F327B">
              <w:rPr>
                <w:rFonts w:cstheme="minorHAnsi"/>
                <w:b/>
              </w:rPr>
              <w:t xml:space="preserve">Danışman </w:t>
            </w:r>
            <w:r w:rsidR="00506352">
              <w:rPr>
                <w:rFonts w:cstheme="minorHAnsi"/>
                <w:b/>
              </w:rPr>
              <w:t xml:space="preserve">- </w:t>
            </w:r>
            <w:r w:rsidRPr="002F327B">
              <w:rPr>
                <w:rFonts w:cstheme="minorHAnsi"/>
                <w:b/>
              </w:rPr>
              <w:t xml:space="preserve">İmzası                                                                                                                                    </w:t>
            </w:r>
            <w:r w:rsidR="00506352">
              <w:rPr>
                <w:rFonts w:cstheme="minorHAnsi"/>
                <w:b/>
              </w:rPr>
              <w:t xml:space="preserve">           </w:t>
            </w:r>
            <w:r w:rsidRPr="002F327B">
              <w:rPr>
                <w:rFonts w:cstheme="minorHAnsi"/>
                <w:b/>
              </w:rPr>
              <w:t xml:space="preserve">Öğrenci </w:t>
            </w:r>
            <w:r w:rsidR="00506352">
              <w:rPr>
                <w:rFonts w:cstheme="minorHAnsi"/>
                <w:b/>
              </w:rPr>
              <w:t xml:space="preserve">- </w:t>
            </w:r>
            <w:r w:rsidRPr="002F327B">
              <w:rPr>
                <w:rFonts w:cstheme="minorHAnsi"/>
                <w:b/>
              </w:rPr>
              <w:t>İmzası</w:t>
            </w:r>
          </w:p>
          <w:p w14:paraId="0C8F25E7" w14:textId="0466A67D" w:rsidR="00F81DDD" w:rsidRDefault="00F81DDD" w:rsidP="000535C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7A7221"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eastAsia="MS Gothic" w:cstheme="minorHAnsi"/>
                <w:sz w:val="20"/>
                <w:szCs w:val="20"/>
              </w:rPr>
              <w:t xml:space="preserve">                   </w:t>
            </w:r>
          </w:p>
          <w:p w14:paraId="6AADC431" w14:textId="77777777" w:rsidR="00F81DDD" w:rsidRPr="008D0D1F" w:rsidRDefault="00F81DDD" w:rsidP="000535C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1DDD" w14:paraId="6FD77470" w14:textId="77777777" w:rsidTr="00711B79">
        <w:tblPrEx>
          <w:jc w:val="center"/>
          <w:shd w:val="clear" w:color="auto" w:fill="auto"/>
        </w:tblPrEx>
        <w:trPr>
          <w:jc w:val="center"/>
        </w:trPr>
        <w:tc>
          <w:tcPr>
            <w:tcW w:w="10436" w:type="dxa"/>
            <w:gridSpan w:val="5"/>
            <w:shd w:val="clear" w:color="auto" w:fill="F2F2F2" w:themeFill="background1" w:themeFillShade="F2"/>
          </w:tcPr>
          <w:p w14:paraId="39BBAC8D" w14:textId="4B5B5C27" w:rsidR="00F81DDD" w:rsidRPr="00026DDB" w:rsidRDefault="00F81DDD" w:rsidP="000535CA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F81DDD" w:rsidRPr="001973AA" w14:paraId="492AF7B0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379AD703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1807046446"/>
            <w:placeholder>
              <w:docPart w:val="F1267FA133E44A90B05754EBCD2B7DDA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4A375E56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76B53AC5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106CEABD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T.C Kimlik No</w:t>
            </w:r>
          </w:p>
        </w:tc>
        <w:sdt>
          <w:sdtPr>
            <w:id w:val="-904070682"/>
            <w:placeholder>
              <w:docPart w:val="776EAF6BE4174DA8A9C69132442F1873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3D76194C" w14:textId="77777777" w:rsidR="00F81DDD" w:rsidRDefault="00F81DDD" w:rsidP="000535CA">
                <w:r w:rsidRPr="00794F6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6BD6F84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219C8051" w14:textId="77777777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Doğum yeri / tarihi</w:t>
            </w:r>
          </w:p>
        </w:tc>
        <w:tc>
          <w:tcPr>
            <w:tcW w:w="8324" w:type="dxa"/>
            <w:gridSpan w:val="4"/>
          </w:tcPr>
          <w:p w14:paraId="0BF37ADF" w14:textId="77777777" w:rsidR="00F81DDD" w:rsidRDefault="00F81DDD" w:rsidP="000535CA">
            <w:r>
              <w:t xml:space="preserve">                     / </w:t>
            </w:r>
            <w:sdt>
              <w:sdtPr>
                <w:id w:val="1425375128"/>
                <w:placeholder>
                  <w:docPart w:val="5616FBA370D44B7A8E97297451229DE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12955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</w:tr>
      <w:tr w:rsidR="00F81DDD" w:rsidRPr="001973AA" w14:paraId="2FE90368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7C6BDEC3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142541230"/>
            <w:placeholder>
              <w:docPart w:val="99897F7A2A2C4432A28AEEE5AB05CAB3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514DC770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C9BD272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19347FF4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Üniversite / Enstitü</w:t>
            </w:r>
          </w:p>
        </w:tc>
        <w:sdt>
          <w:sdtPr>
            <w:rPr>
              <w:color w:val="808080" w:themeColor="background1" w:themeShade="80"/>
            </w:rPr>
            <w:id w:val="396404721"/>
            <w:placeholder>
              <w:docPart w:val="776EAF6BE4174DA8A9C69132442F1873"/>
            </w:placeholder>
            <w:text/>
          </w:sdtPr>
          <w:sdtEndPr/>
          <w:sdtContent>
            <w:tc>
              <w:tcPr>
                <w:tcW w:w="8324" w:type="dxa"/>
                <w:gridSpan w:val="4"/>
              </w:tcPr>
              <w:p w14:paraId="0E1D7EF2" w14:textId="77777777" w:rsidR="00F81DDD" w:rsidRPr="006C0D40" w:rsidRDefault="00F81DDD" w:rsidP="000535CA">
                <w:pPr>
                  <w:rPr>
                    <w:color w:val="A6A6A6" w:themeColor="background1" w:themeShade="A6"/>
                  </w:rPr>
                </w:pPr>
                <w:r w:rsidRPr="006C0D40">
                  <w:rPr>
                    <w:color w:val="808080" w:themeColor="background1" w:themeShade="80"/>
                  </w:rPr>
                  <w:t>Üniversite ismini yazınız / Enstitü ismini giriniz</w:t>
                </w:r>
              </w:p>
            </w:tc>
          </w:sdtContent>
        </w:sdt>
      </w:tr>
      <w:tr w:rsidR="00F81DDD" w:rsidRPr="001973AA" w14:paraId="795E1787" w14:textId="77777777" w:rsidTr="00935F67">
        <w:tblPrEx>
          <w:jc w:val="center"/>
          <w:shd w:val="clear" w:color="auto" w:fill="auto"/>
        </w:tblPrEx>
        <w:trPr>
          <w:trHeight w:val="306"/>
          <w:jc w:val="center"/>
        </w:trPr>
        <w:tc>
          <w:tcPr>
            <w:tcW w:w="2112" w:type="dxa"/>
          </w:tcPr>
          <w:p w14:paraId="20E532A9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1125739390"/>
            <w:placeholder>
              <w:docPart w:val="62C4A15EF0E3429DA005F8D8A103F873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13D54FAB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2FA4B26A" w14:textId="77777777" w:rsidTr="00935F67">
        <w:tblPrEx>
          <w:jc w:val="center"/>
          <w:shd w:val="clear" w:color="auto" w:fill="auto"/>
        </w:tblPrEx>
        <w:trPr>
          <w:trHeight w:val="306"/>
          <w:jc w:val="center"/>
        </w:trPr>
        <w:tc>
          <w:tcPr>
            <w:tcW w:w="2112" w:type="dxa"/>
          </w:tcPr>
          <w:p w14:paraId="29B99007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8324" w:type="dxa"/>
            <w:gridSpan w:val="4"/>
            <w:vAlign w:val="center"/>
          </w:tcPr>
          <w:p w14:paraId="4ED72B4B" w14:textId="77777777" w:rsidR="00F81DDD" w:rsidRPr="00BE4F9C" w:rsidRDefault="00476A1A" w:rsidP="000535CA">
            <w:sdt>
              <w:sdtPr>
                <w:rPr>
                  <w:rFonts w:ascii="MS Gothic" w:eastAsia="MS Gothic" w:hAnsi="MS Gothic" w:cs="Calibri" w:hint="eastAsia"/>
                </w:rPr>
                <w:id w:val="5313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296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Doktora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10006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DD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81DDD" w:rsidRPr="00BE4F9C">
              <w:rPr>
                <w:rFonts w:cs="Calibri"/>
              </w:rPr>
              <w:t xml:space="preserve"> Tezsiz Yüksek Lisans</w:t>
            </w:r>
          </w:p>
        </w:tc>
      </w:tr>
      <w:tr w:rsidR="00F81DDD" w:rsidRPr="001973AA" w14:paraId="2DC89C79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2DA9F8C7" w14:textId="77777777" w:rsidR="00F81DDD" w:rsidRPr="001973AA" w:rsidRDefault="00F81DDD" w:rsidP="000535CA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206713415"/>
            <w:placeholder>
              <w:docPart w:val="CF3FC7C1EC2C4490B411A5C1B2E3BADD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6CB9C507" w14:textId="77777777" w:rsidR="00F81DDD" w:rsidRPr="001973AA" w:rsidRDefault="00F81DDD" w:rsidP="000535CA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33E08AB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4279C69" w14:textId="77777777" w:rsidR="00F81DDD" w:rsidRPr="001973AA" w:rsidRDefault="00F81DDD" w:rsidP="000535CA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472721678"/>
            <w:placeholder>
              <w:docPart w:val="4C00F60E83FC4ACFBF929076993D687A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7EA8226F" w14:textId="77777777" w:rsidR="00F81DDD" w:rsidRDefault="00F81DDD" w:rsidP="000535CA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81DDD" w:rsidRPr="001973AA" w14:paraId="1BB4508B" w14:textId="77777777" w:rsidTr="00711B79">
        <w:tblPrEx>
          <w:jc w:val="center"/>
          <w:shd w:val="clear" w:color="auto" w:fill="auto"/>
        </w:tblPrEx>
        <w:trPr>
          <w:jc w:val="center"/>
        </w:trPr>
        <w:tc>
          <w:tcPr>
            <w:tcW w:w="10436" w:type="dxa"/>
            <w:gridSpan w:val="5"/>
            <w:shd w:val="clear" w:color="auto" w:fill="F2F2F2" w:themeFill="background1" w:themeFillShade="F2"/>
          </w:tcPr>
          <w:p w14:paraId="05334A41" w14:textId="05C43CCB" w:rsidR="00F81DDD" w:rsidRDefault="00F81DDD" w:rsidP="000535CA">
            <w:r>
              <w:rPr>
                <w:b/>
                <w:sz w:val="24"/>
                <w:szCs w:val="24"/>
              </w:rPr>
              <w:t>ALINMAK İSTENEN DERSLER</w:t>
            </w:r>
          </w:p>
        </w:tc>
      </w:tr>
      <w:tr w:rsidR="00F81DDD" w:rsidRPr="001973AA" w14:paraId="616F2C3A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6F82AF6C" w14:textId="0AA12907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 xml:space="preserve">Üniversite </w:t>
            </w:r>
          </w:p>
        </w:tc>
        <w:tc>
          <w:tcPr>
            <w:tcW w:w="8324" w:type="dxa"/>
            <w:gridSpan w:val="4"/>
          </w:tcPr>
          <w:p w14:paraId="0390B4A7" w14:textId="77777777" w:rsidR="00F81DDD" w:rsidRDefault="00F81DDD" w:rsidP="000535CA"/>
        </w:tc>
      </w:tr>
      <w:tr w:rsidR="00F81DDD" w:rsidRPr="001973AA" w14:paraId="0D6FA073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100AACE" w14:textId="0DE4F288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Enstitü</w:t>
            </w:r>
          </w:p>
        </w:tc>
        <w:tc>
          <w:tcPr>
            <w:tcW w:w="8324" w:type="dxa"/>
            <w:gridSpan w:val="4"/>
          </w:tcPr>
          <w:p w14:paraId="11A54C5F" w14:textId="77777777" w:rsidR="00F81DDD" w:rsidRDefault="00F81DDD" w:rsidP="000535CA"/>
        </w:tc>
      </w:tr>
      <w:tr w:rsidR="00F81DDD" w:rsidRPr="001973AA" w14:paraId="1FD9A51E" w14:textId="77777777" w:rsidTr="00935F67">
        <w:tblPrEx>
          <w:jc w:val="center"/>
          <w:shd w:val="clear" w:color="auto" w:fill="auto"/>
        </w:tblPrEx>
        <w:trPr>
          <w:jc w:val="center"/>
        </w:trPr>
        <w:tc>
          <w:tcPr>
            <w:tcW w:w="2112" w:type="dxa"/>
          </w:tcPr>
          <w:p w14:paraId="0E6B02C8" w14:textId="2DCE4313" w:rsidR="00F81DDD" w:rsidRDefault="00F81DDD" w:rsidP="000535CA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8324" w:type="dxa"/>
            <w:gridSpan w:val="4"/>
          </w:tcPr>
          <w:p w14:paraId="3A5667D2" w14:textId="77777777" w:rsidR="00F81DDD" w:rsidRDefault="00F81DDD" w:rsidP="000535CA"/>
        </w:tc>
      </w:tr>
      <w:tr w:rsidR="00F81DDD" w14:paraId="359692D0" w14:textId="77777777" w:rsidTr="00711B79">
        <w:tblPrEx>
          <w:shd w:val="clear" w:color="auto" w:fill="auto"/>
        </w:tblPrEx>
        <w:tc>
          <w:tcPr>
            <w:tcW w:w="2112" w:type="dxa"/>
            <w:shd w:val="clear" w:color="auto" w:fill="F2F2F2" w:themeFill="background1" w:themeFillShade="F2"/>
          </w:tcPr>
          <w:p w14:paraId="1BE5433E" w14:textId="0110A21D" w:rsidR="00F81DDD" w:rsidRPr="00711B79" w:rsidRDefault="00935F67" w:rsidP="00765669">
            <w:pPr>
              <w:spacing w:line="120" w:lineRule="atLeast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DERSİN KODU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14:paraId="4551602A" w14:textId="795403C2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DERSİN ADI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DE2FF67" w14:textId="23F30C07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KREDİSİ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14:paraId="686CEB95" w14:textId="7730C9B9" w:rsidR="00F81DDD" w:rsidRPr="00711B79" w:rsidRDefault="00935F67" w:rsidP="00935F67">
            <w:pPr>
              <w:spacing w:line="1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1B79">
              <w:rPr>
                <w:rFonts w:cstheme="minorHAnsi"/>
                <w:b/>
                <w:sz w:val="24"/>
                <w:szCs w:val="24"/>
              </w:rPr>
              <w:t>AKTS</w:t>
            </w:r>
          </w:p>
        </w:tc>
      </w:tr>
      <w:tr w:rsidR="00F81DDD" w14:paraId="4F416331" w14:textId="77777777" w:rsidTr="00935F67">
        <w:tblPrEx>
          <w:shd w:val="clear" w:color="auto" w:fill="auto"/>
        </w:tblPrEx>
        <w:tc>
          <w:tcPr>
            <w:tcW w:w="2112" w:type="dxa"/>
          </w:tcPr>
          <w:p w14:paraId="6C8B0DA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2D98971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51E82C55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52F9ABD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F81DDD" w14:paraId="77274FF4" w14:textId="77777777" w:rsidTr="00935F67">
        <w:tblPrEx>
          <w:shd w:val="clear" w:color="auto" w:fill="auto"/>
        </w:tblPrEx>
        <w:tc>
          <w:tcPr>
            <w:tcW w:w="2112" w:type="dxa"/>
          </w:tcPr>
          <w:p w14:paraId="1A8728B8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4E31CD1F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6796F387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25097702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F81DDD" w14:paraId="4772A96F" w14:textId="77777777" w:rsidTr="00935F67">
        <w:tblPrEx>
          <w:shd w:val="clear" w:color="auto" w:fill="auto"/>
        </w:tblPrEx>
        <w:tc>
          <w:tcPr>
            <w:tcW w:w="2112" w:type="dxa"/>
          </w:tcPr>
          <w:p w14:paraId="3A3347B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5C54007D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1DA3ABA8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2AFD0341" w14:textId="77777777" w:rsidR="00F81DDD" w:rsidRPr="00935F67" w:rsidRDefault="00F81DDD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935F67" w14:paraId="0E10B8D9" w14:textId="77777777" w:rsidTr="00935F67">
        <w:tblPrEx>
          <w:shd w:val="clear" w:color="auto" w:fill="auto"/>
        </w:tblPrEx>
        <w:tc>
          <w:tcPr>
            <w:tcW w:w="2112" w:type="dxa"/>
          </w:tcPr>
          <w:p w14:paraId="5D9C9EF5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5670" w:type="dxa"/>
            <w:gridSpan w:val="2"/>
          </w:tcPr>
          <w:p w14:paraId="5C8B1291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5E541E4A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1379" w:type="dxa"/>
          </w:tcPr>
          <w:p w14:paraId="5C1AE003" w14:textId="77777777" w:rsidR="00935F67" w:rsidRPr="00935F67" w:rsidRDefault="00935F67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935F67" w14:paraId="572E147A" w14:textId="77777777" w:rsidTr="008F3A37">
        <w:tblPrEx>
          <w:shd w:val="clear" w:color="auto" w:fill="auto"/>
        </w:tblPrEx>
        <w:tc>
          <w:tcPr>
            <w:tcW w:w="2112" w:type="dxa"/>
          </w:tcPr>
          <w:p w14:paraId="11126378" w14:textId="2ED90738" w:rsidR="00935F67" w:rsidRPr="00935F67" w:rsidRDefault="00935F67" w:rsidP="00935F67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Derslerin dışarıdan alma gerekçesi</w:t>
            </w:r>
          </w:p>
        </w:tc>
        <w:sdt>
          <w:sdtPr>
            <w:id w:val="1757482019"/>
            <w:placeholder>
              <w:docPart w:val="FD46690F9F244598936CA718F28DC9F5"/>
            </w:placeholder>
            <w:showingPlcHdr/>
          </w:sdtPr>
          <w:sdtEndPr/>
          <w:sdtContent>
            <w:tc>
              <w:tcPr>
                <w:tcW w:w="8324" w:type="dxa"/>
                <w:gridSpan w:val="4"/>
              </w:tcPr>
              <w:p w14:paraId="6AE10FF5" w14:textId="7A768768" w:rsidR="00935F67" w:rsidRPr="00935F67" w:rsidRDefault="00935F67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F67" w14:paraId="2D181A86" w14:textId="77777777" w:rsidTr="00E63D13">
        <w:tblPrEx>
          <w:shd w:val="clear" w:color="auto" w:fill="auto"/>
        </w:tblPrEx>
        <w:tc>
          <w:tcPr>
            <w:tcW w:w="10436" w:type="dxa"/>
            <w:gridSpan w:val="5"/>
          </w:tcPr>
          <w:p w14:paraId="27C0DE2D" w14:textId="26226A71" w:rsidR="00935F67" w:rsidRDefault="00935F67" w:rsidP="00765669">
            <w:pPr>
              <w:spacing w:line="120" w:lineRule="atLeast"/>
            </w:pPr>
            <w:r>
              <w:t>Yukarıda bilgileri verilen Anabilim Dalı öğrencimizin belirtmiş olduğu dersleri kurum dışından veya kurum içinden alması uygundur.</w:t>
            </w:r>
          </w:p>
        </w:tc>
      </w:tr>
      <w:tr w:rsidR="00935F67" w14:paraId="01EC7F08" w14:textId="77777777" w:rsidTr="00935F67">
        <w:tblPrEx>
          <w:shd w:val="clear" w:color="auto" w:fill="auto"/>
        </w:tblPrEx>
        <w:tc>
          <w:tcPr>
            <w:tcW w:w="5218" w:type="dxa"/>
            <w:gridSpan w:val="2"/>
          </w:tcPr>
          <w:sdt>
            <w:sdtPr>
              <w:rPr>
                <w:b/>
                <w:sz w:val="18"/>
                <w:szCs w:val="18"/>
              </w:rPr>
              <w:id w:val="-1090159891"/>
              <w:placeholder>
                <w:docPart w:val="DefaultPlaceholder_-1854013438"/>
              </w:placeholder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76384FD" w14:textId="19A13A04" w:rsidR="00935F67" w:rsidRDefault="00935F67" w:rsidP="00935F67">
                <w:pPr>
                  <w:spacing w:line="120" w:lineRule="atLeast"/>
                  <w:jc w:val="center"/>
                  <w:rPr>
                    <w:b/>
                    <w:sz w:val="18"/>
                    <w:szCs w:val="18"/>
                  </w:rPr>
                </w:pPr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sdtContent>
          </w:sdt>
          <w:p w14:paraId="3D9DA7CD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4FB49759" w14:textId="7C062DC1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711B79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İMZA</w:t>
            </w:r>
          </w:p>
          <w:p w14:paraId="6610DEC5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ECD40C8" w14:textId="4EC86607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Unvan,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  <w:p w14:paraId="78FEEE29" w14:textId="324EDF04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DANIŞMAN</w:t>
            </w:r>
          </w:p>
          <w:p w14:paraId="5D774137" w14:textId="77777777" w:rsidR="00935F67" w:rsidRDefault="00935F67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0AD6C95" w14:textId="3C0D18A5" w:rsidR="00711B79" w:rsidRDefault="00711B7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3"/>
          </w:tcPr>
          <w:p w14:paraId="082B5870" w14:textId="3AA23599" w:rsidR="00935F67" w:rsidRDefault="00476A1A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7301828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35F67" w:rsidRPr="00812955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7BEF038C" w14:textId="1DCD5DC8" w:rsidR="00935F67" w:rsidRDefault="00935F67" w:rsidP="00935F67">
            <w:pPr>
              <w:rPr>
                <w:sz w:val="18"/>
                <w:szCs w:val="18"/>
              </w:rPr>
            </w:pPr>
          </w:p>
          <w:p w14:paraId="36ED206B" w14:textId="1E6B8F25" w:rsidR="00935F67" w:rsidRDefault="00935F67" w:rsidP="00935F67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="00711B79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İMZA</w:t>
            </w:r>
          </w:p>
          <w:p w14:paraId="4201899B" w14:textId="77777777" w:rsidR="00935F67" w:rsidRDefault="00935F67" w:rsidP="00935F67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008C5E4" w14:textId="77777777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Unvan,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  <w:p w14:paraId="7B9C99B6" w14:textId="5D4E0288" w:rsidR="00935F67" w:rsidRDefault="00935F67" w:rsidP="00935F6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 Başkanı</w:t>
            </w:r>
          </w:p>
          <w:p w14:paraId="6A937B46" w14:textId="77777777" w:rsidR="00935F67" w:rsidRPr="00935F67" w:rsidRDefault="00935F67" w:rsidP="00935F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5F2649" w14:textId="527F78BD" w:rsidR="00C0464D" w:rsidRDefault="00C0464D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94"/>
        <w:gridCol w:w="3896"/>
      </w:tblGrid>
      <w:tr w:rsidR="006650E7" w14:paraId="2C1B3EA5" w14:textId="77777777" w:rsidTr="00711B79">
        <w:trPr>
          <w:jc w:val="center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60C62235" w14:textId="04FA02B2" w:rsidR="006650E7" w:rsidRPr="00026DDB" w:rsidRDefault="006650E7" w:rsidP="006D4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6650E7" w:rsidRPr="001973AA" w14:paraId="1DA0D8C7" w14:textId="77777777" w:rsidTr="006650E7">
        <w:trPr>
          <w:trHeight w:val="310"/>
          <w:jc w:val="center"/>
        </w:trPr>
        <w:tc>
          <w:tcPr>
            <w:tcW w:w="10436" w:type="dxa"/>
            <w:gridSpan w:val="3"/>
            <w:vAlign w:val="center"/>
          </w:tcPr>
          <w:p w14:paraId="45C535B0" w14:textId="39EA680C" w:rsidR="00C63C5F" w:rsidRDefault="00C63C5F" w:rsidP="006D45A1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Dışarıdan alınacak derslerin toplamı yüksek lisans programında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iki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, doktora programlarında ise yüksek lisans derecesiyle kabul edilmiş öğrenciler için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iki,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lisans derecesiyle kabul edilmiş öğrenciler için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dördü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geçemez.</w:t>
            </w:r>
          </w:p>
          <w:p w14:paraId="32AEAC75" w14:textId="4C19BC5C" w:rsidR="00C63C5F" w:rsidRDefault="00C63C5F" w:rsidP="006D45A1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Bu form Anabilim Dalına teslim edilir. </w:t>
            </w:r>
            <w:r w:rsidRPr="00C63C5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Anabilim Dalı Kurul Kararı</w:t>
            </w: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alınarak üst yazı ile Enstitüye gönderilir.</w:t>
            </w:r>
          </w:p>
          <w:p w14:paraId="1C077EAC" w14:textId="77777777" w:rsidR="00C63C5F" w:rsidRDefault="00C63C5F" w:rsidP="00C63C5F">
            <w:pPr>
              <w:pStyle w:val="ListeParagraf"/>
              <w:numPr>
                <w:ilvl w:val="0"/>
                <w:numId w:val="17"/>
              </w:numPr>
              <w:ind w:left="447" w:hanging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Bu form Bilgisayarda doldurulmalı ve mavi mürekkepli kalemle imzalanmalıdır.</w:t>
            </w:r>
          </w:p>
          <w:p w14:paraId="5B350F82" w14:textId="08F437A6" w:rsidR="00711B79" w:rsidRPr="00C63C5F" w:rsidRDefault="00711B79" w:rsidP="00711B79">
            <w:pPr>
              <w:pStyle w:val="ListeParagraf"/>
              <w:ind w:left="447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24E5D" w:rsidRPr="001973AA" w14:paraId="5419F064" w14:textId="3474819D" w:rsidTr="00711B79">
        <w:trPr>
          <w:trHeight w:val="401"/>
          <w:jc w:val="center"/>
        </w:trPr>
        <w:tc>
          <w:tcPr>
            <w:tcW w:w="3246" w:type="dxa"/>
          </w:tcPr>
          <w:p w14:paraId="45EED681" w14:textId="266A1D99" w:rsidR="00A24E5D" w:rsidRPr="00711B79" w:rsidRDefault="00711B79" w:rsidP="00BD7FDA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3682D45E" w14:textId="1717D933" w:rsidR="00BD7FDA" w:rsidRPr="00711B79" w:rsidRDefault="00711B79" w:rsidP="00BD7FDA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</w:t>
            </w:r>
            <w:r w:rsidR="00BD7FDA"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Konya / TÜRKİYE</w:t>
            </w:r>
          </w:p>
        </w:tc>
        <w:tc>
          <w:tcPr>
            <w:tcW w:w="3294" w:type="dxa"/>
            <w:vAlign w:val="center"/>
          </w:tcPr>
          <w:p w14:paraId="18E1354A" w14:textId="598BAB22" w:rsidR="00A24E5D" w:rsidRPr="00711B79" w:rsidRDefault="00BD7FDA" w:rsidP="00BD7FDA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96" w:type="dxa"/>
          </w:tcPr>
          <w:p w14:paraId="57202421" w14:textId="77777777" w:rsidR="00A24E5D" w:rsidRPr="00711B79" w:rsidRDefault="00BD7FDA" w:rsidP="00BD7FDA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749D39D4" w14:textId="1EDBCB16" w:rsidR="00BD7FDA" w:rsidRPr="00711B79" w:rsidRDefault="00BD7FDA" w:rsidP="00BD7FDA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27A7FF86" w14:textId="710ACF53" w:rsidR="00026DDB" w:rsidRDefault="00026DDB" w:rsidP="00026DDB">
      <w:pPr>
        <w:shd w:val="clear" w:color="auto" w:fill="FFFFFF" w:themeFill="background1"/>
        <w:spacing w:after="0"/>
      </w:pPr>
    </w:p>
    <w:sectPr w:rsidR="00026DDB" w:rsidSect="0027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8FF0" w14:textId="77777777" w:rsidR="00476A1A" w:rsidRDefault="00476A1A" w:rsidP="00442AF8">
      <w:pPr>
        <w:spacing w:after="0" w:line="240" w:lineRule="auto"/>
      </w:pPr>
      <w:r>
        <w:separator/>
      </w:r>
    </w:p>
  </w:endnote>
  <w:endnote w:type="continuationSeparator" w:id="0">
    <w:p w14:paraId="5C2DA663" w14:textId="77777777" w:rsidR="00476A1A" w:rsidRDefault="00476A1A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3950" w14:textId="77777777" w:rsidR="006566CD" w:rsidRDefault="006566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21E" w14:textId="77777777" w:rsidR="006566CD" w:rsidRDefault="006566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A6FE" w14:textId="77777777" w:rsidR="006566CD" w:rsidRDefault="00656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79C6" w14:textId="77777777" w:rsidR="00476A1A" w:rsidRDefault="00476A1A" w:rsidP="00442AF8">
      <w:pPr>
        <w:spacing w:after="0" w:line="240" w:lineRule="auto"/>
      </w:pPr>
      <w:r>
        <w:separator/>
      </w:r>
    </w:p>
  </w:footnote>
  <w:footnote w:type="continuationSeparator" w:id="0">
    <w:p w14:paraId="4107A51A" w14:textId="77777777" w:rsidR="00476A1A" w:rsidRDefault="00476A1A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38C3" w14:textId="77777777" w:rsidR="006566CD" w:rsidRDefault="006566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6BB5" w14:textId="77777777" w:rsidR="003336B7" w:rsidRDefault="003336B7">
    <w:pPr>
      <w:pStyle w:val="stBilgi"/>
      <w:rPr>
        <w:b/>
        <w:color w:val="2F5496" w:themeColor="accent1" w:themeShade="BF"/>
      </w:rPr>
    </w:pPr>
  </w:p>
  <w:p w14:paraId="0B98DA7F" w14:textId="518A4906" w:rsidR="00D83931" w:rsidRPr="00D34749" w:rsidRDefault="003336B7">
    <w:pPr>
      <w:pStyle w:val="stBilgi"/>
      <w:rPr>
        <w:b/>
        <w:color w:val="2F5496" w:themeColor="accent1" w:themeShade="BF"/>
      </w:rPr>
    </w:pPr>
    <w:r w:rsidRPr="003336B7">
      <w:rPr>
        <w:b/>
        <w:color w:val="000000" w:themeColor="text1"/>
      </w:rPr>
      <w:t xml:space="preserve">FORM </w:t>
    </w:r>
    <w:r w:rsidR="006566CD">
      <w:rPr>
        <w:b/>
        <w:color w:val="000000" w:themeColor="text1"/>
      </w:rPr>
      <w:t>NO 3.2</w:t>
    </w:r>
    <w:r w:rsidRPr="003336B7">
      <w:rPr>
        <w:b/>
        <w:color w:val="000000" w:themeColor="text1"/>
      </w:rPr>
      <w:t>. – KURUM DIŞI DERS ALMA FORMU</w:t>
    </w:r>
    <w:r w:rsidR="00D83931" w:rsidRPr="003336B7">
      <w:rPr>
        <w:b/>
        <w:color w:val="000000" w:themeColor="text1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07F" w14:textId="77777777" w:rsidR="006566CD" w:rsidRDefault="006566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C17109E"/>
    <w:multiLevelType w:val="hybridMultilevel"/>
    <w:tmpl w:val="3D5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F76"/>
    <w:multiLevelType w:val="hybridMultilevel"/>
    <w:tmpl w:val="4FF28C50"/>
    <w:lvl w:ilvl="0" w:tplc="5CB8592C">
      <w:start w:val="1"/>
      <w:numFmt w:val="decimal"/>
      <w:lvlText w:val="%1."/>
      <w:lvlJc w:val="left"/>
      <w:pPr>
        <w:ind w:left="885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159D"/>
    <w:rsid w:val="00092CDE"/>
    <w:rsid w:val="000A4343"/>
    <w:rsid w:val="000C37C0"/>
    <w:rsid w:val="000C680A"/>
    <w:rsid w:val="000D0C0A"/>
    <w:rsid w:val="000E11FB"/>
    <w:rsid w:val="000E44D8"/>
    <w:rsid w:val="000F1428"/>
    <w:rsid w:val="00117574"/>
    <w:rsid w:val="0013172C"/>
    <w:rsid w:val="00137CA3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7BF"/>
    <w:rsid w:val="00261A10"/>
    <w:rsid w:val="0027145C"/>
    <w:rsid w:val="00277B90"/>
    <w:rsid w:val="00283F1E"/>
    <w:rsid w:val="00286DC6"/>
    <w:rsid w:val="002B0653"/>
    <w:rsid w:val="002C45AB"/>
    <w:rsid w:val="002D0578"/>
    <w:rsid w:val="002F1841"/>
    <w:rsid w:val="002F327B"/>
    <w:rsid w:val="00315C79"/>
    <w:rsid w:val="00320405"/>
    <w:rsid w:val="003210F3"/>
    <w:rsid w:val="00321EF7"/>
    <w:rsid w:val="003248E6"/>
    <w:rsid w:val="003336B7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0FCE"/>
    <w:rsid w:val="004410C4"/>
    <w:rsid w:val="00442AF8"/>
    <w:rsid w:val="004512BE"/>
    <w:rsid w:val="0046779E"/>
    <w:rsid w:val="0047069F"/>
    <w:rsid w:val="00470982"/>
    <w:rsid w:val="00476A1A"/>
    <w:rsid w:val="00493D01"/>
    <w:rsid w:val="004B5562"/>
    <w:rsid w:val="004C7B57"/>
    <w:rsid w:val="004D3495"/>
    <w:rsid w:val="004E0277"/>
    <w:rsid w:val="004E5732"/>
    <w:rsid w:val="004F2F85"/>
    <w:rsid w:val="004F5D25"/>
    <w:rsid w:val="004F701E"/>
    <w:rsid w:val="00506352"/>
    <w:rsid w:val="00514631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566CD"/>
    <w:rsid w:val="00661531"/>
    <w:rsid w:val="006650E7"/>
    <w:rsid w:val="00683FB1"/>
    <w:rsid w:val="0068758C"/>
    <w:rsid w:val="00691AAC"/>
    <w:rsid w:val="006A4CA1"/>
    <w:rsid w:val="006A6DE2"/>
    <w:rsid w:val="006C0D40"/>
    <w:rsid w:val="006C170F"/>
    <w:rsid w:val="006D4630"/>
    <w:rsid w:val="006E2058"/>
    <w:rsid w:val="006F37F5"/>
    <w:rsid w:val="00703142"/>
    <w:rsid w:val="00711B79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565E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35F67"/>
    <w:rsid w:val="00945BBE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5063"/>
    <w:rsid w:val="00A17EB2"/>
    <w:rsid w:val="00A24E5D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D7FDA"/>
    <w:rsid w:val="00BE4F9C"/>
    <w:rsid w:val="00BE7298"/>
    <w:rsid w:val="00BF49D7"/>
    <w:rsid w:val="00BF5102"/>
    <w:rsid w:val="00C01A5D"/>
    <w:rsid w:val="00C02FDF"/>
    <w:rsid w:val="00C0464D"/>
    <w:rsid w:val="00C1467A"/>
    <w:rsid w:val="00C257C2"/>
    <w:rsid w:val="00C27F40"/>
    <w:rsid w:val="00C355DC"/>
    <w:rsid w:val="00C43890"/>
    <w:rsid w:val="00C53374"/>
    <w:rsid w:val="00C5492A"/>
    <w:rsid w:val="00C54C16"/>
    <w:rsid w:val="00C553C8"/>
    <w:rsid w:val="00C6352A"/>
    <w:rsid w:val="00C63C5F"/>
    <w:rsid w:val="00C75F4B"/>
    <w:rsid w:val="00C82E55"/>
    <w:rsid w:val="00C83E62"/>
    <w:rsid w:val="00C862E2"/>
    <w:rsid w:val="00CB66A8"/>
    <w:rsid w:val="00CC1D58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A17B4"/>
    <w:rsid w:val="00DC23DF"/>
    <w:rsid w:val="00DD28B8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81DDD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616FBA370D44B7A8E97297451229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2A957-2059-431B-80C1-BFAC477A3A2E}"/>
      </w:docPartPr>
      <w:docPartBody>
        <w:p w:rsidR="00061737" w:rsidRDefault="002B5BEE" w:rsidP="002B5BEE">
          <w:pPr>
            <w:pStyle w:val="5616FBA370D44B7A8E97297451229DE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1267FA133E44A90B05754EBCD2B7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367AE7-87D8-4021-80F9-F8CCCA0A08B0}"/>
      </w:docPartPr>
      <w:docPartBody>
        <w:p w:rsidR="00061737" w:rsidRDefault="002B5BEE" w:rsidP="002B5BEE">
          <w:pPr>
            <w:pStyle w:val="F1267FA133E44A90B05754EBCD2B7DDA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6EAF6BE4174DA8A9C69132442F1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6720E-EF52-4E4C-9DB9-43004C8DA61C}"/>
      </w:docPartPr>
      <w:docPartBody>
        <w:p w:rsidR="00061737" w:rsidRDefault="002B5BEE" w:rsidP="002B5BEE">
          <w:pPr>
            <w:pStyle w:val="776EAF6BE4174DA8A9C69132442F1873"/>
          </w:pPr>
          <w:r w:rsidRPr="00794F6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897F7A2A2C4432A28AEEE5AB05C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1F629-248D-419A-B2B5-139E3468A611}"/>
      </w:docPartPr>
      <w:docPartBody>
        <w:p w:rsidR="00061737" w:rsidRDefault="002B5BEE" w:rsidP="002B5BEE">
          <w:pPr>
            <w:pStyle w:val="99897F7A2A2C4432A28AEEE5AB05CA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2C4A15EF0E3429DA005F8D8A103F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68C16-2406-49EC-8DC1-FC882C39A301}"/>
      </w:docPartPr>
      <w:docPartBody>
        <w:p w:rsidR="00061737" w:rsidRDefault="002B5BEE" w:rsidP="002B5BEE">
          <w:pPr>
            <w:pStyle w:val="62C4A15EF0E3429DA005F8D8A103F87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FC7C1EC2C4490B411A5C1B2E3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3CCBF1-576D-473F-A4CD-C6F342832227}"/>
      </w:docPartPr>
      <w:docPartBody>
        <w:p w:rsidR="00061737" w:rsidRDefault="002B5BEE" w:rsidP="002B5BEE">
          <w:pPr>
            <w:pStyle w:val="CF3FC7C1EC2C4490B411A5C1B2E3BADD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00F60E83FC4ACFBF929076993D6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5228C-F794-4BDE-8C5C-BE1E06AEF22D}"/>
      </w:docPartPr>
      <w:docPartBody>
        <w:p w:rsidR="00061737" w:rsidRDefault="002B5BEE" w:rsidP="002B5BEE">
          <w:pPr>
            <w:pStyle w:val="4C00F60E83FC4ACFBF929076993D687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46690F9F244598936CA718F28DC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E6037A-38D4-4EBC-BC38-BF684D144C86}"/>
      </w:docPartPr>
      <w:docPartBody>
        <w:p w:rsidR="00061737" w:rsidRDefault="002B5BEE" w:rsidP="002B5BEE">
          <w:pPr>
            <w:pStyle w:val="FD46690F9F244598936CA718F28DC9F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434B6-C47E-47ED-BBEE-68E35D76D5FA}"/>
      </w:docPartPr>
      <w:docPartBody>
        <w:p w:rsidR="004366A4" w:rsidRDefault="000F0B52">
          <w:r w:rsidRPr="005F4D7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61737"/>
    <w:rsid w:val="000F0B52"/>
    <w:rsid w:val="00111A46"/>
    <w:rsid w:val="00113687"/>
    <w:rsid w:val="001B308B"/>
    <w:rsid w:val="00232B74"/>
    <w:rsid w:val="002646D4"/>
    <w:rsid w:val="00271688"/>
    <w:rsid w:val="002B2C99"/>
    <w:rsid w:val="002B5BEE"/>
    <w:rsid w:val="002B6A78"/>
    <w:rsid w:val="00301B2F"/>
    <w:rsid w:val="00317966"/>
    <w:rsid w:val="003410B4"/>
    <w:rsid w:val="00375876"/>
    <w:rsid w:val="00391C44"/>
    <w:rsid w:val="00407955"/>
    <w:rsid w:val="004366A4"/>
    <w:rsid w:val="004538E9"/>
    <w:rsid w:val="004603A1"/>
    <w:rsid w:val="00487D68"/>
    <w:rsid w:val="005401E3"/>
    <w:rsid w:val="00561364"/>
    <w:rsid w:val="005A1D40"/>
    <w:rsid w:val="005F246B"/>
    <w:rsid w:val="00700B9F"/>
    <w:rsid w:val="00774A04"/>
    <w:rsid w:val="007800F5"/>
    <w:rsid w:val="007C4786"/>
    <w:rsid w:val="00891B4F"/>
    <w:rsid w:val="008D0A80"/>
    <w:rsid w:val="00904799"/>
    <w:rsid w:val="009901AB"/>
    <w:rsid w:val="00A17409"/>
    <w:rsid w:val="00A229F7"/>
    <w:rsid w:val="00A70E01"/>
    <w:rsid w:val="00B51BF3"/>
    <w:rsid w:val="00C049F9"/>
    <w:rsid w:val="00C10ECF"/>
    <w:rsid w:val="00C709F6"/>
    <w:rsid w:val="00C81534"/>
    <w:rsid w:val="00C838C7"/>
    <w:rsid w:val="00CF6992"/>
    <w:rsid w:val="00D7441D"/>
    <w:rsid w:val="00DB0A25"/>
    <w:rsid w:val="00DD1608"/>
    <w:rsid w:val="00E06FEB"/>
    <w:rsid w:val="00E527B5"/>
    <w:rsid w:val="00EE25C2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0B52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72B12EB45F6D4B609EED46DB2DFE08C0">
    <w:name w:val="72B12EB45F6D4B609EED46DB2DFE08C0"/>
    <w:rsid w:val="001B308B"/>
  </w:style>
  <w:style w:type="paragraph" w:customStyle="1" w:styleId="E1E363936E0743B9AB8046E5BC61EA11">
    <w:name w:val="E1E363936E0743B9AB8046E5BC61EA11"/>
    <w:rsid w:val="001B308B"/>
  </w:style>
  <w:style w:type="paragraph" w:customStyle="1" w:styleId="8F97878B6C29473E9ADF3AE9783CC46D">
    <w:name w:val="8F97878B6C29473E9ADF3AE9783CC46D"/>
    <w:rsid w:val="001B308B"/>
  </w:style>
  <w:style w:type="paragraph" w:customStyle="1" w:styleId="76FEF08D69214B84B99119EEBCD7356F">
    <w:name w:val="76FEF08D69214B84B99119EEBCD7356F"/>
    <w:rsid w:val="001B308B"/>
  </w:style>
  <w:style w:type="paragraph" w:customStyle="1" w:styleId="BDB53677D0364E86B1FC2D2E7BA70D0E">
    <w:name w:val="BDB53677D0364E86B1FC2D2E7BA70D0E"/>
    <w:rsid w:val="001B308B"/>
  </w:style>
  <w:style w:type="paragraph" w:customStyle="1" w:styleId="3B94C0EA735C41F58B342105C5BC3738">
    <w:name w:val="3B94C0EA735C41F58B342105C5BC3738"/>
    <w:rsid w:val="001B308B"/>
  </w:style>
  <w:style w:type="paragraph" w:customStyle="1" w:styleId="ACA7C32A40224BE28CE864907B7D7F96">
    <w:name w:val="ACA7C32A40224BE28CE864907B7D7F96"/>
    <w:rsid w:val="001B308B"/>
  </w:style>
  <w:style w:type="paragraph" w:customStyle="1" w:styleId="810688E7466149A89329FB72F566A88A">
    <w:name w:val="810688E7466149A89329FB72F566A88A"/>
    <w:rsid w:val="001B308B"/>
  </w:style>
  <w:style w:type="paragraph" w:customStyle="1" w:styleId="A6E231AF08934FC18D22F8BBDC04FE31">
    <w:name w:val="A6E231AF08934FC18D22F8BBDC04FE31"/>
    <w:rsid w:val="001B308B"/>
  </w:style>
  <w:style w:type="paragraph" w:customStyle="1" w:styleId="F640C8333D4D40418F443B9D40CBA836">
    <w:name w:val="F640C8333D4D40418F443B9D40CBA836"/>
    <w:rsid w:val="001B308B"/>
  </w:style>
  <w:style w:type="paragraph" w:customStyle="1" w:styleId="BC0F949EAD804AFDA8662C043A7B5BAD">
    <w:name w:val="BC0F949EAD804AFDA8662C043A7B5BAD"/>
    <w:rsid w:val="005F246B"/>
  </w:style>
  <w:style w:type="paragraph" w:customStyle="1" w:styleId="BA94E9D700814D0C9276C5724355CE79">
    <w:name w:val="BA94E9D700814D0C9276C5724355CE79"/>
    <w:rsid w:val="005F246B"/>
  </w:style>
  <w:style w:type="paragraph" w:customStyle="1" w:styleId="7BB35A0EF8E04C1D956995D30FF43D7A">
    <w:name w:val="7BB35A0EF8E04C1D956995D30FF43D7A"/>
    <w:rsid w:val="005F246B"/>
  </w:style>
  <w:style w:type="paragraph" w:customStyle="1" w:styleId="9F85655CFFD344F2BDF17E0A5C6689B7">
    <w:name w:val="9F85655CFFD344F2BDF17E0A5C6689B7"/>
    <w:rsid w:val="005F246B"/>
  </w:style>
  <w:style w:type="paragraph" w:customStyle="1" w:styleId="A288D8906ED246EC9C80CB16227A887E">
    <w:name w:val="A288D8906ED246EC9C80CB16227A887E"/>
    <w:rsid w:val="005F246B"/>
  </w:style>
  <w:style w:type="paragraph" w:customStyle="1" w:styleId="422E32C81CBF47E5B76AE94DC5CF0D5C">
    <w:name w:val="422E32C81CBF47E5B76AE94DC5CF0D5C"/>
    <w:rsid w:val="005F246B"/>
  </w:style>
  <w:style w:type="paragraph" w:customStyle="1" w:styleId="AC91C128B7B44F31962C8E6F295ECD70">
    <w:name w:val="AC91C128B7B44F31962C8E6F295ECD70"/>
    <w:rsid w:val="005F246B"/>
  </w:style>
  <w:style w:type="paragraph" w:customStyle="1" w:styleId="8A034D4320F746C4B40E44309F23CF28">
    <w:name w:val="8A034D4320F746C4B40E44309F23CF28"/>
    <w:rsid w:val="005F246B"/>
  </w:style>
  <w:style w:type="paragraph" w:customStyle="1" w:styleId="CB3A0A69AB2642FBA9A3A146A669B4A4">
    <w:name w:val="CB3A0A69AB2642FBA9A3A146A669B4A4"/>
    <w:rsid w:val="005F246B"/>
  </w:style>
  <w:style w:type="paragraph" w:customStyle="1" w:styleId="6BCB6187D541451B9C5CA13E0D365498">
    <w:name w:val="6BCB6187D541451B9C5CA13E0D365498"/>
    <w:rsid w:val="005F246B"/>
  </w:style>
  <w:style w:type="paragraph" w:customStyle="1" w:styleId="53148F06E3FE4CF4AECF7B5B85075FE4">
    <w:name w:val="53148F06E3FE4CF4AECF7B5B85075FE4"/>
    <w:rsid w:val="005F246B"/>
  </w:style>
  <w:style w:type="paragraph" w:customStyle="1" w:styleId="46D37493D9D440E2A9FB75C88FB1F25D">
    <w:name w:val="46D37493D9D440E2A9FB75C88FB1F25D"/>
    <w:rsid w:val="005F246B"/>
  </w:style>
  <w:style w:type="paragraph" w:customStyle="1" w:styleId="2CE215C38C9D4D4886D68298BB35AB64">
    <w:name w:val="2CE215C38C9D4D4886D68298BB35AB64"/>
    <w:rsid w:val="005F246B"/>
  </w:style>
  <w:style w:type="paragraph" w:customStyle="1" w:styleId="7871B0FF9BD9499F8074836A0BF16787">
    <w:name w:val="7871B0FF9BD9499F8074836A0BF16787"/>
    <w:rsid w:val="005F246B"/>
  </w:style>
  <w:style w:type="paragraph" w:customStyle="1" w:styleId="E6E40AEE73714C48A98475262979E540">
    <w:name w:val="E6E40AEE73714C48A98475262979E540"/>
    <w:rsid w:val="005F246B"/>
  </w:style>
  <w:style w:type="paragraph" w:customStyle="1" w:styleId="35290E57467F4DDBB5D9F3BE9411A44A">
    <w:name w:val="35290E57467F4DDBB5D9F3BE9411A44A"/>
    <w:rsid w:val="005F246B"/>
  </w:style>
  <w:style w:type="paragraph" w:customStyle="1" w:styleId="01DE38F30D884F129104525A86F97D11">
    <w:name w:val="01DE38F30D884F129104525A86F97D11"/>
    <w:rsid w:val="005F246B"/>
  </w:style>
  <w:style w:type="paragraph" w:customStyle="1" w:styleId="9E6E8DCCB16F470CAED1FEBE17E38491">
    <w:name w:val="9E6E8DCCB16F470CAED1FEBE17E38491"/>
    <w:rsid w:val="005F246B"/>
  </w:style>
  <w:style w:type="paragraph" w:customStyle="1" w:styleId="7F10E24329E64C69ACE2BF10B0D11C17">
    <w:name w:val="7F10E24329E64C69ACE2BF10B0D11C17"/>
    <w:rsid w:val="005F246B"/>
  </w:style>
  <w:style w:type="paragraph" w:customStyle="1" w:styleId="0872AD0BC6D742D2A4A9AD551A140439">
    <w:name w:val="0872AD0BC6D742D2A4A9AD551A140439"/>
    <w:rsid w:val="005F246B"/>
  </w:style>
  <w:style w:type="paragraph" w:customStyle="1" w:styleId="746B65C3EC284D53B268CDA7D173060E">
    <w:name w:val="746B65C3EC284D53B268CDA7D173060E"/>
    <w:rsid w:val="005F246B"/>
  </w:style>
  <w:style w:type="paragraph" w:customStyle="1" w:styleId="8913540C735F4B0A94CE2FF842E6BC26">
    <w:name w:val="8913540C735F4B0A94CE2FF842E6BC26"/>
    <w:rsid w:val="005F246B"/>
  </w:style>
  <w:style w:type="paragraph" w:customStyle="1" w:styleId="36B6C2E7D1604DA2805D8F3AEECC82B3">
    <w:name w:val="36B6C2E7D1604DA2805D8F3AEECC82B3"/>
    <w:rsid w:val="005F246B"/>
  </w:style>
  <w:style w:type="paragraph" w:customStyle="1" w:styleId="591582EC4F8E458BB979D0FB67331AA6">
    <w:name w:val="591582EC4F8E458BB979D0FB67331AA6"/>
    <w:rsid w:val="005F246B"/>
  </w:style>
  <w:style w:type="paragraph" w:customStyle="1" w:styleId="D736A07143F144C38111224AB263B36C">
    <w:name w:val="D736A07143F144C38111224AB263B36C"/>
    <w:rsid w:val="005F246B"/>
  </w:style>
  <w:style w:type="paragraph" w:customStyle="1" w:styleId="986CD0CACCFC473596ECB9DB8D7BB816">
    <w:name w:val="986CD0CACCFC473596ECB9DB8D7BB816"/>
    <w:rsid w:val="005F246B"/>
  </w:style>
  <w:style w:type="paragraph" w:customStyle="1" w:styleId="575B8C06E7E444B7906C6A66E423FBD5">
    <w:name w:val="575B8C06E7E444B7906C6A66E423FBD5"/>
    <w:rsid w:val="005F246B"/>
  </w:style>
  <w:style w:type="paragraph" w:customStyle="1" w:styleId="37F93AC382AE49478F65A145783DAB88">
    <w:name w:val="37F93AC382AE49478F65A145783DAB88"/>
    <w:rsid w:val="005F246B"/>
  </w:style>
  <w:style w:type="paragraph" w:customStyle="1" w:styleId="CC8BCC9B2E37456AA6A2376D36DE9F4C">
    <w:name w:val="CC8BCC9B2E37456AA6A2376D36DE9F4C"/>
    <w:rsid w:val="005F246B"/>
  </w:style>
  <w:style w:type="paragraph" w:customStyle="1" w:styleId="5C10061C30634E05BB6072290059690A">
    <w:name w:val="5C10061C30634E05BB6072290059690A"/>
    <w:rsid w:val="005F246B"/>
  </w:style>
  <w:style w:type="paragraph" w:customStyle="1" w:styleId="30F76B4948E74CFE8DBF25DE74247820">
    <w:name w:val="30F76B4948E74CFE8DBF25DE74247820"/>
    <w:rsid w:val="005F246B"/>
  </w:style>
  <w:style w:type="paragraph" w:customStyle="1" w:styleId="3EB9CBAECBE149DF904444D62B01D963">
    <w:name w:val="3EB9CBAECBE149DF904444D62B01D963"/>
    <w:rsid w:val="005F246B"/>
  </w:style>
  <w:style w:type="paragraph" w:customStyle="1" w:styleId="3039044A99C64E539A2847F990DA25C6">
    <w:name w:val="3039044A99C64E539A2847F990DA25C6"/>
    <w:rsid w:val="005F246B"/>
  </w:style>
  <w:style w:type="paragraph" w:customStyle="1" w:styleId="78A55372B6ED4135B4F8C65A25C1F639">
    <w:name w:val="78A55372B6ED4135B4F8C65A25C1F639"/>
    <w:rsid w:val="005F246B"/>
  </w:style>
  <w:style w:type="paragraph" w:customStyle="1" w:styleId="03D319271C984B8284E20FC45A0B48CB">
    <w:name w:val="03D319271C984B8284E20FC45A0B48CB"/>
    <w:rsid w:val="005F246B"/>
  </w:style>
  <w:style w:type="paragraph" w:customStyle="1" w:styleId="9DD629CA7B294455AB169E769EC5FB18">
    <w:name w:val="9DD629CA7B294455AB169E769EC5FB18"/>
    <w:rsid w:val="005F246B"/>
  </w:style>
  <w:style w:type="paragraph" w:customStyle="1" w:styleId="5616FBA370D44B7A8E97297451229DE1">
    <w:name w:val="5616FBA370D44B7A8E97297451229DE1"/>
    <w:rsid w:val="002B5BEE"/>
  </w:style>
  <w:style w:type="paragraph" w:customStyle="1" w:styleId="F1267FA133E44A90B05754EBCD2B7DDA">
    <w:name w:val="F1267FA133E44A90B05754EBCD2B7DDA"/>
    <w:rsid w:val="002B5BEE"/>
  </w:style>
  <w:style w:type="paragraph" w:customStyle="1" w:styleId="776EAF6BE4174DA8A9C69132442F1873">
    <w:name w:val="776EAF6BE4174DA8A9C69132442F1873"/>
    <w:rsid w:val="002B5BEE"/>
  </w:style>
  <w:style w:type="paragraph" w:customStyle="1" w:styleId="99897F7A2A2C4432A28AEEE5AB05CAB3">
    <w:name w:val="99897F7A2A2C4432A28AEEE5AB05CAB3"/>
    <w:rsid w:val="002B5BEE"/>
  </w:style>
  <w:style w:type="paragraph" w:customStyle="1" w:styleId="62C4A15EF0E3429DA005F8D8A103F873">
    <w:name w:val="62C4A15EF0E3429DA005F8D8A103F873"/>
    <w:rsid w:val="002B5BEE"/>
  </w:style>
  <w:style w:type="paragraph" w:customStyle="1" w:styleId="8BF3849C3AFD4D24A45174607A84BBFD">
    <w:name w:val="8BF3849C3AFD4D24A45174607A84BBFD"/>
    <w:rsid w:val="002B5BEE"/>
  </w:style>
  <w:style w:type="paragraph" w:customStyle="1" w:styleId="CF3FC7C1EC2C4490B411A5C1B2E3BADD">
    <w:name w:val="CF3FC7C1EC2C4490B411A5C1B2E3BADD"/>
    <w:rsid w:val="002B5BEE"/>
  </w:style>
  <w:style w:type="paragraph" w:customStyle="1" w:styleId="4C00F60E83FC4ACFBF929076993D687A">
    <w:name w:val="4C00F60E83FC4ACFBF929076993D687A"/>
    <w:rsid w:val="002B5BEE"/>
  </w:style>
  <w:style w:type="paragraph" w:customStyle="1" w:styleId="7F5CB254A86643948AB4768770CFD429">
    <w:name w:val="7F5CB254A86643948AB4768770CFD429"/>
    <w:rsid w:val="002B5BEE"/>
  </w:style>
  <w:style w:type="paragraph" w:customStyle="1" w:styleId="1BC054BDAF7B448CB256D58DF709903B">
    <w:name w:val="1BC054BDAF7B448CB256D58DF709903B"/>
    <w:rsid w:val="002B5BEE"/>
  </w:style>
  <w:style w:type="paragraph" w:customStyle="1" w:styleId="4DA1A6B5924E4BCF98EA0F338A840A61">
    <w:name w:val="4DA1A6B5924E4BCF98EA0F338A840A61"/>
    <w:rsid w:val="002B5BEE"/>
  </w:style>
  <w:style w:type="paragraph" w:customStyle="1" w:styleId="A3243348F6B545199D1BD0AAED7C7048">
    <w:name w:val="A3243348F6B545199D1BD0AAED7C7048"/>
    <w:rsid w:val="002B5BEE"/>
  </w:style>
  <w:style w:type="paragraph" w:customStyle="1" w:styleId="D943B00308914279B688DBE232F01911">
    <w:name w:val="D943B00308914279B688DBE232F01911"/>
    <w:rsid w:val="002B5BEE"/>
  </w:style>
  <w:style w:type="paragraph" w:customStyle="1" w:styleId="C1746B214EF4473CAD8E8BB8612F7573">
    <w:name w:val="C1746B214EF4473CAD8E8BB8612F7573"/>
    <w:rsid w:val="002B5BEE"/>
  </w:style>
  <w:style w:type="paragraph" w:customStyle="1" w:styleId="7996C9C23B7D419786982D4DA5FF231F">
    <w:name w:val="7996C9C23B7D419786982D4DA5FF231F"/>
    <w:rsid w:val="002B5BEE"/>
  </w:style>
  <w:style w:type="paragraph" w:customStyle="1" w:styleId="8D2A280522554D4296CDDE9232BEED5D">
    <w:name w:val="8D2A280522554D4296CDDE9232BEED5D"/>
    <w:rsid w:val="002B5BEE"/>
  </w:style>
  <w:style w:type="paragraph" w:customStyle="1" w:styleId="FD46690F9F244598936CA718F28DC9F5">
    <w:name w:val="FD46690F9F244598936CA718F28DC9F5"/>
    <w:rsid w:val="002B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6959-A73C-4773-9A2C-DB6208F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2021-04-07T09:05:00Z</cp:lastPrinted>
  <dcterms:created xsi:type="dcterms:W3CDTF">2022-08-16T10:54:00Z</dcterms:created>
  <dcterms:modified xsi:type="dcterms:W3CDTF">2022-08-16T10:54:00Z</dcterms:modified>
</cp:coreProperties>
</file>